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19" w:rsidRPr="00B66486" w:rsidRDefault="00A20D19" w:rsidP="00632E75">
      <w:pPr>
        <w:jc w:val="center"/>
        <w:rPr>
          <w:rFonts w:ascii="Times New Roman" w:hAnsi="Times New Roman"/>
          <w:b/>
          <w:sz w:val="36"/>
          <w:szCs w:val="36"/>
        </w:rPr>
      </w:pPr>
      <w:r w:rsidRPr="00B66486">
        <w:rPr>
          <w:rFonts w:ascii="Times New Roman" w:hAnsi="Times New Roman"/>
          <w:b/>
          <w:sz w:val="36"/>
          <w:szCs w:val="36"/>
        </w:rPr>
        <w:t>Отчет о проведении недели географии и естествознания.</w:t>
      </w:r>
    </w:p>
    <w:p w:rsidR="00A20D19" w:rsidRPr="00B66486" w:rsidRDefault="00A20D19" w:rsidP="00DA26B0">
      <w:pPr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  <w:r w:rsidRPr="00B66486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 xml:space="preserve">              С 27.11.17 по  01.12.17 в школе прошла </w:t>
      </w:r>
      <w:r w:rsidRPr="00B66486">
        <w:rPr>
          <w:rFonts w:ascii="Times New Roman" w:hAnsi="Times New Roman"/>
          <w:b/>
          <w:sz w:val="28"/>
          <w:szCs w:val="28"/>
        </w:rPr>
        <w:t xml:space="preserve">Неделя  географии и естествознания,   которая была  посвящена Году экологии  в России и прошла под девизом: </w:t>
      </w:r>
      <w:r w:rsidRPr="00B66486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«Начни с себя! Спасем  нашу планету от загрязнения!»</w:t>
      </w:r>
    </w:p>
    <w:p w:rsidR="00A20D19" w:rsidRPr="00B66486" w:rsidRDefault="00A20D19" w:rsidP="00DA26B0">
      <w:pPr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  <w:r w:rsidRPr="00B66486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В рамках недели прошли следующие мероприятия:</w:t>
      </w:r>
    </w:p>
    <w:p w:rsidR="00A20D19" w:rsidRPr="00B66486" w:rsidRDefault="00A20D19">
      <w:pPr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  <w:r w:rsidRPr="00B66486">
        <w:rPr>
          <w:rFonts w:ascii="Times New Roman" w:hAnsi="Times New Roman"/>
          <w:b/>
          <w:color w:val="0D0D0D"/>
          <w:sz w:val="28"/>
          <w:szCs w:val="28"/>
        </w:rPr>
        <w:t xml:space="preserve">На переменах в кабинете географии работала </w:t>
      </w:r>
      <w:r w:rsidRPr="00B66486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 xml:space="preserve">фотозона «Спасем нашу планету» для тех, кто хотел заявить, что надо  бережно относиться к природе. </w:t>
      </w:r>
    </w:p>
    <w:p w:rsidR="00A20D19" w:rsidRPr="00B66486" w:rsidRDefault="00A20D19" w:rsidP="00713037">
      <w:pPr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  <w:r w:rsidRPr="00B16406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92pt;height:210pt;visibility:visible">
            <v:imagedata r:id="rId5" o:title=""/>
          </v:shape>
        </w:pict>
      </w:r>
    </w:p>
    <w:p w:rsidR="00A20D19" w:rsidRPr="00B66486" w:rsidRDefault="00A20D19">
      <w:pPr>
        <w:rPr>
          <w:rFonts w:ascii="Times New Roman" w:hAnsi="Times New Roman"/>
          <w:b/>
          <w:color w:val="0D0D0D"/>
          <w:sz w:val="28"/>
          <w:szCs w:val="28"/>
        </w:rPr>
      </w:pPr>
      <w:r w:rsidRPr="00B66486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 xml:space="preserve">Успешно прошел экологический трудовой десант школьников 6 класса на Таборы. Дети провели следующие наблюдения:  описание водоема, его значения, окружающей его среды - парков, Успенского монастыря, обустройства - мосты, смотровая площадка. Далее дети оценили экологическую обстановку, определили, что берег очень засорен и решили выполнить посильную работу по очистке берега от мусора. Остались довольны результатом своей работы и дома написали сочинение. В 6-9 классах прошла </w:t>
      </w:r>
      <w:r w:rsidRPr="00B66486">
        <w:rPr>
          <w:rFonts w:ascii="Times New Roman" w:hAnsi="Times New Roman"/>
          <w:b/>
          <w:color w:val="0D0D0D"/>
          <w:sz w:val="28"/>
          <w:szCs w:val="28"/>
        </w:rPr>
        <w:t>Олимпиада на экологическую тему. Проведен конкурс стихов, поделок, плакатов, рефератов на экологическую тему. Интересно прошел фотоконкурс «Человек и животные», посвященный Всемирному дню домашних животных. Закончилась неделя экологическим фестивалем в форме соревнования между классами. Дети проводили пропаганду экологических знаний разными способами. В соревнования были включены выступления агитбригад, эко-кричалки, эко- частушки, песни на экологические темы. Представители от каждого класса на экологическом фестивале выполняли конкурсные творческие задания:</w:t>
      </w:r>
    </w:p>
    <w:p w:rsidR="00A20D19" w:rsidRPr="00B66486" w:rsidRDefault="00A20D19" w:rsidP="0071303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B66486">
        <w:rPr>
          <w:rFonts w:ascii="Times New Roman" w:hAnsi="Times New Roman"/>
          <w:b/>
          <w:color w:val="0D0D0D"/>
          <w:sz w:val="28"/>
          <w:szCs w:val="28"/>
        </w:rPr>
        <w:t>1.Экологическое древо.</w:t>
      </w:r>
    </w:p>
    <w:p w:rsidR="00A20D19" w:rsidRPr="00B66486" w:rsidRDefault="00A20D19" w:rsidP="00713037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  <w:r w:rsidRPr="00B66486">
        <w:rPr>
          <w:rFonts w:ascii="Times New Roman" w:hAnsi="Times New Roman"/>
          <w:b/>
          <w:color w:val="0D0D0D"/>
          <w:sz w:val="28"/>
          <w:szCs w:val="28"/>
        </w:rPr>
        <w:t xml:space="preserve">В каждом листочке написать правило поведения в природе? </w:t>
      </w:r>
    </w:p>
    <w:p w:rsidR="00A20D19" w:rsidRPr="00B66486" w:rsidRDefault="00A20D19">
      <w:pPr>
        <w:rPr>
          <w:rFonts w:ascii="Times New Roman" w:hAnsi="Times New Roman"/>
          <w:b/>
          <w:color w:val="0D0D0D"/>
          <w:sz w:val="28"/>
          <w:szCs w:val="28"/>
        </w:rPr>
      </w:pPr>
      <w:r w:rsidRPr="00B16406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" o:spid="_x0000_i1026" type="#_x0000_t75" alt="http://interesko.info/ava/wp-content/uploads/geneal-arbo.jpg" style="width:108.75pt;height:96pt;visibility:visible">
            <v:imagedata r:id="rId6" o:title=""/>
          </v:shape>
        </w:pict>
      </w:r>
    </w:p>
    <w:p w:rsidR="00A20D19" w:rsidRPr="00B66486" w:rsidRDefault="00A20D19" w:rsidP="00713037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  <w:r w:rsidRPr="00B66486">
        <w:rPr>
          <w:rFonts w:ascii="Times New Roman" w:hAnsi="Times New Roman"/>
          <w:b/>
          <w:color w:val="0D0D0D"/>
          <w:sz w:val="28"/>
          <w:szCs w:val="28"/>
        </w:rPr>
        <w:t>2.Заполнить таблицу</w:t>
      </w:r>
    </w:p>
    <w:p w:rsidR="00A20D19" w:rsidRPr="00B66486" w:rsidRDefault="00A20D19" w:rsidP="0071303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 w:rsidRPr="00B66486"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Уважаемые участники, вам нужно написать название цветка, дерева, насекомого, рыбы, птицы, зверя, на заданную букву «Т», «О» </w:t>
      </w:r>
    </w:p>
    <w:p w:rsidR="00A20D19" w:rsidRPr="00B66486" w:rsidRDefault="00A20D19" w:rsidP="00713037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 w:rsidRPr="00B66486">
        <w:rPr>
          <w:rFonts w:ascii="Times New Roman" w:hAnsi="Times New Roman"/>
          <w:b/>
          <w:color w:val="0D0D0D"/>
          <w:sz w:val="28"/>
          <w:szCs w:val="28"/>
          <w:lang w:eastAsia="ru-RU"/>
        </w:rPr>
        <w:t>Побеждает тот, кто первый заполнит таблицу.</w:t>
      </w:r>
    </w:p>
    <w:tbl>
      <w:tblPr>
        <w:tblpPr w:leftFromText="180" w:rightFromText="180" w:vertAnchor="text" w:horzAnchor="margin" w:tblpXSpec="center" w:tblpY="131"/>
        <w:tblW w:w="727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72"/>
        <w:gridCol w:w="2192"/>
        <w:gridCol w:w="2410"/>
      </w:tblGrid>
      <w:tr w:rsidR="00A20D19" w:rsidRPr="00B16406" w:rsidTr="00E741C4">
        <w:trPr>
          <w:trHeight w:val="373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0D19" w:rsidRPr="00B66486" w:rsidRDefault="00A20D19" w:rsidP="00E741C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0D19" w:rsidRPr="00B66486" w:rsidRDefault="00A20D19" w:rsidP="00E741C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B66486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20D19" w:rsidRPr="00B66486" w:rsidRDefault="00A20D19" w:rsidP="00E741C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B66486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О</w:t>
            </w:r>
          </w:p>
        </w:tc>
      </w:tr>
      <w:tr w:rsidR="00A20D19" w:rsidRPr="00B16406" w:rsidTr="00E741C4">
        <w:trPr>
          <w:trHeight w:val="420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0D19" w:rsidRPr="00B66486" w:rsidRDefault="00A20D19" w:rsidP="00E741C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B66486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Цветок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0D19" w:rsidRPr="00B66486" w:rsidRDefault="00A20D19" w:rsidP="00E741C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20D19" w:rsidRPr="00B66486" w:rsidRDefault="00A20D19" w:rsidP="00E741C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</w:p>
        </w:tc>
      </w:tr>
      <w:tr w:rsidR="00A20D19" w:rsidRPr="00B16406" w:rsidTr="00E741C4">
        <w:trPr>
          <w:trHeight w:val="396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0D19" w:rsidRPr="00B66486" w:rsidRDefault="00A20D19" w:rsidP="00E741C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B66486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0D19" w:rsidRPr="00B66486" w:rsidRDefault="00A20D19" w:rsidP="00E741C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20D19" w:rsidRPr="00B66486" w:rsidRDefault="00A20D19" w:rsidP="00E741C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</w:p>
        </w:tc>
      </w:tr>
      <w:tr w:rsidR="00A20D19" w:rsidRPr="00B16406" w:rsidTr="00E741C4">
        <w:trPr>
          <w:trHeight w:val="396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0D19" w:rsidRPr="00B66486" w:rsidRDefault="00A20D19" w:rsidP="00E741C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B66486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Насекомое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0D19" w:rsidRPr="00B66486" w:rsidRDefault="00A20D19" w:rsidP="00E741C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20D19" w:rsidRPr="00B66486" w:rsidRDefault="00A20D19" w:rsidP="00E741C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</w:p>
        </w:tc>
      </w:tr>
      <w:tr w:rsidR="00A20D19" w:rsidRPr="00B16406" w:rsidTr="00E741C4">
        <w:trPr>
          <w:trHeight w:val="396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0D19" w:rsidRPr="00B66486" w:rsidRDefault="00A20D19" w:rsidP="00E741C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B66486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Рыба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0D19" w:rsidRPr="00B66486" w:rsidRDefault="00A20D19" w:rsidP="00E741C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20D19" w:rsidRPr="00B66486" w:rsidRDefault="00A20D19" w:rsidP="00E741C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</w:p>
        </w:tc>
      </w:tr>
      <w:tr w:rsidR="00A20D19" w:rsidRPr="00B16406" w:rsidTr="00E741C4">
        <w:trPr>
          <w:trHeight w:val="396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0D19" w:rsidRPr="00B66486" w:rsidRDefault="00A20D19" w:rsidP="00E741C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B66486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0D19" w:rsidRPr="00B66486" w:rsidRDefault="00A20D19" w:rsidP="00E741C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20D19" w:rsidRPr="00B66486" w:rsidRDefault="00A20D19" w:rsidP="00E741C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</w:p>
        </w:tc>
      </w:tr>
      <w:tr w:rsidR="00A20D19" w:rsidRPr="00B16406" w:rsidTr="00E741C4">
        <w:trPr>
          <w:trHeight w:val="373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0D19" w:rsidRPr="00B66486" w:rsidRDefault="00A20D19" w:rsidP="00E741C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B66486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Зверь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0D19" w:rsidRPr="00B66486" w:rsidRDefault="00A20D19" w:rsidP="00E741C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20D19" w:rsidRPr="00B66486" w:rsidRDefault="00A20D19" w:rsidP="00E741C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A20D19" w:rsidRPr="00B66486" w:rsidRDefault="00A20D19" w:rsidP="00713037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D0D0D"/>
          <w:sz w:val="28"/>
          <w:szCs w:val="28"/>
        </w:rPr>
      </w:pPr>
    </w:p>
    <w:p w:rsidR="00A20D19" w:rsidRPr="00B66486" w:rsidRDefault="00A20D19" w:rsidP="00713037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D0D0D"/>
          <w:sz w:val="28"/>
          <w:szCs w:val="28"/>
        </w:rPr>
      </w:pPr>
    </w:p>
    <w:p w:rsidR="00A20D19" w:rsidRPr="00B66486" w:rsidRDefault="00A20D19" w:rsidP="00713037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D0D0D"/>
          <w:sz w:val="28"/>
          <w:szCs w:val="28"/>
        </w:rPr>
      </w:pPr>
    </w:p>
    <w:p w:rsidR="00A20D19" w:rsidRPr="00B66486" w:rsidRDefault="00A20D19" w:rsidP="00713037">
      <w:pPr>
        <w:pStyle w:val="ListParagraph"/>
        <w:spacing w:after="0" w:line="240" w:lineRule="auto"/>
        <w:ind w:left="0"/>
        <w:rPr>
          <w:rFonts w:ascii="Times New Roman" w:hAnsi="Times New Roman"/>
          <w:b/>
          <w:noProof/>
          <w:color w:val="0D0D0D"/>
          <w:sz w:val="28"/>
          <w:szCs w:val="28"/>
          <w:lang w:eastAsia="ru-RU"/>
        </w:rPr>
      </w:pPr>
    </w:p>
    <w:p w:rsidR="00A20D19" w:rsidRPr="00B66486" w:rsidRDefault="00A20D19" w:rsidP="00713037">
      <w:pPr>
        <w:spacing w:after="0" w:line="240" w:lineRule="auto"/>
        <w:rPr>
          <w:rFonts w:ascii="Times New Roman" w:hAnsi="Times New Roman"/>
          <w:b/>
          <w:noProof/>
          <w:color w:val="0D0D0D"/>
          <w:sz w:val="28"/>
          <w:szCs w:val="28"/>
          <w:lang w:eastAsia="ru-RU"/>
        </w:rPr>
      </w:pPr>
    </w:p>
    <w:p w:rsidR="00A20D19" w:rsidRPr="00B66486" w:rsidRDefault="00A20D19" w:rsidP="00713037">
      <w:pPr>
        <w:spacing w:after="0" w:line="240" w:lineRule="auto"/>
        <w:rPr>
          <w:rFonts w:ascii="Times New Roman" w:hAnsi="Times New Roman"/>
          <w:b/>
          <w:noProof/>
          <w:color w:val="0D0D0D"/>
          <w:sz w:val="28"/>
          <w:szCs w:val="28"/>
          <w:lang w:eastAsia="ru-RU"/>
        </w:rPr>
      </w:pPr>
    </w:p>
    <w:p w:rsidR="00A20D19" w:rsidRPr="00B66486" w:rsidRDefault="00A20D19" w:rsidP="00713037">
      <w:pPr>
        <w:spacing w:after="0" w:line="240" w:lineRule="auto"/>
        <w:rPr>
          <w:rFonts w:ascii="Times New Roman" w:hAnsi="Times New Roman"/>
          <w:b/>
          <w:noProof/>
          <w:color w:val="0D0D0D"/>
          <w:sz w:val="28"/>
          <w:szCs w:val="28"/>
          <w:lang w:eastAsia="ru-RU"/>
        </w:rPr>
      </w:pPr>
    </w:p>
    <w:p w:rsidR="00A20D19" w:rsidRPr="00B66486" w:rsidRDefault="00A20D19" w:rsidP="00713037">
      <w:pPr>
        <w:spacing w:after="0" w:line="240" w:lineRule="auto"/>
        <w:rPr>
          <w:rFonts w:ascii="Times New Roman" w:hAnsi="Times New Roman"/>
          <w:b/>
          <w:noProof/>
          <w:color w:val="0D0D0D"/>
          <w:sz w:val="28"/>
          <w:szCs w:val="28"/>
          <w:lang w:eastAsia="ru-RU"/>
        </w:rPr>
      </w:pPr>
    </w:p>
    <w:p w:rsidR="00A20D19" w:rsidRPr="00B66486" w:rsidRDefault="00A20D19" w:rsidP="00713037">
      <w:pPr>
        <w:spacing w:after="0" w:line="240" w:lineRule="auto"/>
        <w:rPr>
          <w:rFonts w:ascii="Times New Roman" w:hAnsi="Times New Roman"/>
          <w:b/>
          <w:noProof/>
          <w:color w:val="0D0D0D"/>
          <w:sz w:val="28"/>
          <w:szCs w:val="28"/>
          <w:lang w:eastAsia="ru-RU"/>
        </w:rPr>
      </w:pPr>
      <w:r w:rsidRPr="00B66486">
        <w:rPr>
          <w:rFonts w:ascii="Times New Roman" w:hAnsi="Times New Roman"/>
          <w:b/>
          <w:noProof/>
          <w:color w:val="0D0D0D"/>
          <w:sz w:val="28"/>
          <w:szCs w:val="28"/>
          <w:lang w:eastAsia="ru-RU"/>
        </w:rPr>
        <w:t>3.Лесные пожары</w:t>
      </w:r>
    </w:p>
    <w:p w:rsidR="00A20D19" w:rsidRPr="00B66486" w:rsidRDefault="00A20D19" w:rsidP="00713037">
      <w:pPr>
        <w:pStyle w:val="ListParagraph"/>
        <w:spacing w:after="0" w:line="240" w:lineRule="auto"/>
        <w:ind w:left="0"/>
        <w:rPr>
          <w:rFonts w:ascii="Times New Roman" w:hAnsi="Times New Roman"/>
          <w:b/>
          <w:noProof/>
          <w:color w:val="0D0D0D"/>
          <w:sz w:val="28"/>
          <w:szCs w:val="28"/>
          <w:lang w:eastAsia="ru-RU"/>
        </w:rPr>
      </w:pPr>
      <w:r w:rsidRPr="00B66486">
        <w:rPr>
          <w:rFonts w:ascii="Times New Roman" w:hAnsi="Times New Roman"/>
          <w:b/>
          <w:noProof/>
          <w:color w:val="0D0D0D"/>
          <w:sz w:val="28"/>
          <w:szCs w:val="28"/>
          <w:lang w:eastAsia="ru-RU"/>
        </w:rPr>
        <w:t>Вставить пропущенные слова</w:t>
      </w:r>
    </w:p>
    <w:p w:rsidR="00A20D19" w:rsidRPr="00B66486" w:rsidRDefault="00A20D19" w:rsidP="00713037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D0D0D"/>
          <w:sz w:val="28"/>
          <w:szCs w:val="28"/>
        </w:rPr>
      </w:pPr>
      <w:r w:rsidRPr="00B16406">
        <w:rPr>
          <w:rFonts w:ascii="Times New Roman" w:hAnsi="Times New Roman"/>
          <w:b/>
          <w:noProof/>
          <w:color w:val="0D0D0D"/>
          <w:sz w:val="28"/>
          <w:szCs w:val="28"/>
          <w:lang w:eastAsia="ru-RU"/>
        </w:rPr>
        <w:pict>
          <v:shape id="Рисунок 1" o:spid="_x0000_i1027" type="#_x0000_t75" alt="http://snova-prazdnik.ru/wp-content/uploads/2017/06/eco_flos_0011.jpg" style="width:173.25pt;height:187.5pt;visibility:visible">
            <v:imagedata r:id="rId7" o:title=""/>
          </v:shape>
        </w:pict>
      </w:r>
    </w:p>
    <w:p w:rsidR="00A20D19" w:rsidRPr="00B66486" w:rsidRDefault="00A20D19" w:rsidP="00713037">
      <w:pPr>
        <w:shd w:val="clear" w:color="auto" w:fill="FFFFFF"/>
        <w:spacing w:after="0" w:line="240" w:lineRule="auto"/>
        <w:ind w:left="360"/>
        <w:textAlignment w:val="top"/>
        <w:outlineLvl w:val="1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  <w:r w:rsidRPr="00B66486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>4.Наши добрые дела.</w:t>
      </w:r>
    </w:p>
    <w:p w:rsidR="00A20D19" w:rsidRPr="00B66486" w:rsidRDefault="00A20D19" w:rsidP="00713037">
      <w:pPr>
        <w:pStyle w:val="ListParagraph"/>
        <w:shd w:val="clear" w:color="auto" w:fill="FFFFFF"/>
        <w:spacing w:after="0" w:line="240" w:lineRule="auto"/>
        <w:ind w:left="0"/>
        <w:textAlignment w:val="top"/>
        <w:outlineLvl w:val="1"/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</w:pPr>
      <w:r w:rsidRPr="00B66486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 xml:space="preserve"> А какие добрые дела можете сделать вы, ребята, чтобы наша Земля стала чуточку краше и чище?</w:t>
      </w:r>
    </w:p>
    <w:p w:rsidR="00A20D19" w:rsidRPr="00B66486" w:rsidRDefault="00A20D19" w:rsidP="00713037">
      <w:pPr>
        <w:pStyle w:val="ListParagraph"/>
        <w:shd w:val="clear" w:color="auto" w:fill="FFFFFF"/>
        <w:spacing w:after="0" w:line="240" w:lineRule="auto"/>
        <w:ind w:left="0"/>
        <w:textAlignment w:val="top"/>
        <w:outlineLvl w:val="1"/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</w:pPr>
      <w:r w:rsidRPr="00B66486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>5. Экологический плакат.</w:t>
      </w:r>
    </w:p>
    <w:p w:rsidR="00A20D19" w:rsidRPr="00B66486" w:rsidRDefault="00A20D19" w:rsidP="00713037">
      <w:pPr>
        <w:pStyle w:val="ListParagraph"/>
        <w:shd w:val="clear" w:color="auto" w:fill="FFFFFF"/>
        <w:spacing w:after="0" w:line="240" w:lineRule="auto"/>
        <w:ind w:left="0"/>
        <w:textAlignment w:val="top"/>
        <w:outlineLvl w:val="1"/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</w:pPr>
      <w:r w:rsidRPr="00B66486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 xml:space="preserve"> Собрать из разрезанных  частей плакат и приклеить</w:t>
      </w:r>
    </w:p>
    <w:p w:rsidR="00A20D19" w:rsidRPr="00B66486" w:rsidRDefault="00A20D19" w:rsidP="00713037">
      <w:pPr>
        <w:pStyle w:val="ListParagraph"/>
        <w:shd w:val="clear" w:color="auto" w:fill="FFFFFF"/>
        <w:spacing w:after="0" w:line="240" w:lineRule="auto"/>
        <w:ind w:left="0"/>
        <w:textAlignment w:val="top"/>
        <w:outlineLvl w:val="1"/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</w:pPr>
    </w:p>
    <w:p w:rsidR="00A20D19" w:rsidRDefault="00A20D19" w:rsidP="00713037">
      <w:pPr>
        <w:pStyle w:val="ListParagraph"/>
        <w:shd w:val="clear" w:color="auto" w:fill="FFFFFF"/>
        <w:spacing w:after="0" w:line="240" w:lineRule="auto"/>
        <w:ind w:left="0"/>
        <w:textAlignment w:val="top"/>
        <w:outlineLvl w:val="1"/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</w:pPr>
      <w:r w:rsidRPr="00B66486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>В конце прошла итоговая линейка по подведению итогов Недели, вручены грамоты, Самые активные участники награждены поездкой в Санкт-Петербург в океанариум.</w:t>
      </w:r>
    </w:p>
    <w:p w:rsidR="00A20D19" w:rsidRDefault="00A20D19" w:rsidP="00B66486">
      <w:pPr>
        <w:pStyle w:val="ListParagraph"/>
        <w:shd w:val="clear" w:color="auto" w:fill="FFFFFF"/>
        <w:spacing w:after="0" w:line="240" w:lineRule="auto"/>
        <w:ind w:left="0"/>
        <w:jc w:val="center"/>
        <w:textAlignment w:val="top"/>
        <w:outlineLvl w:val="1"/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</w:pPr>
    </w:p>
    <w:p w:rsidR="00A20D19" w:rsidRDefault="00A20D19" w:rsidP="00B66486">
      <w:pPr>
        <w:pStyle w:val="ListParagraph"/>
        <w:shd w:val="clear" w:color="auto" w:fill="FFFFFF"/>
        <w:spacing w:after="0" w:line="240" w:lineRule="auto"/>
        <w:ind w:left="0"/>
        <w:jc w:val="center"/>
        <w:textAlignment w:val="top"/>
        <w:outlineLvl w:val="1"/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>Победители.</w:t>
      </w:r>
    </w:p>
    <w:p w:rsidR="00A20D19" w:rsidRPr="00B66486" w:rsidRDefault="00A20D19" w:rsidP="00B66486">
      <w:pPr>
        <w:jc w:val="center"/>
        <w:rPr>
          <w:rFonts w:ascii="Times New Roman" w:hAnsi="Times New Roman"/>
          <w:b/>
          <w:sz w:val="24"/>
          <w:szCs w:val="24"/>
        </w:rPr>
      </w:pPr>
      <w:r w:rsidRPr="00B66486">
        <w:rPr>
          <w:rFonts w:ascii="Times New Roman" w:hAnsi="Times New Roman"/>
          <w:b/>
          <w:sz w:val="24"/>
          <w:szCs w:val="24"/>
        </w:rPr>
        <w:t>Итоги конкурса чтецов стихотворений на экологическую тему.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1701"/>
        <w:gridCol w:w="1842"/>
        <w:gridCol w:w="1525"/>
      </w:tblGrid>
      <w:tr w:rsidR="00A20D19" w:rsidRPr="00B16406" w:rsidTr="00B16406">
        <w:tc>
          <w:tcPr>
            <w:tcW w:w="817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701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25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A20D19" w:rsidRPr="00B16406" w:rsidTr="00B16406">
        <w:tc>
          <w:tcPr>
            <w:tcW w:w="9571" w:type="dxa"/>
            <w:gridSpan w:val="5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Призовые места</w:t>
            </w:r>
          </w:p>
        </w:tc>
      </w:tr>
      <w:tr w:rsidR="00A20D19" w:rsidRPr="00B16406" w:rsidTr="00B16406">
        <w:tc>
          <w:tcPr>
            <w:tcW w:w="817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Андреева Анастасия</w:t>
            </w:r>
          </w:p>
        </w:tc>
        <w:tc>
          <w:tcPr>
            <w:tcW w:w="1701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842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24 балла</w:t>
            </w:r>
          </w:p>
        </w:tc>
        <w:tc>
          <w:tcPr>
            <w:tcW w:w="1525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A20D19" w:rsidRPr="00B16406" w:rsidTr="00B16406">
        <w:tc>
          <w:tcPr>
            <w:tcW w:w="817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Приемышев Артем</w:t>
            </w:r>
          </w:p>
        </w:tc>
        <w:tc>
          <w:tcPr>
            <w:tcW w:w="1701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42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20 баллов</w:t>
            </w:r>
          </w:p>
        </w:tc>
        <w:tc>
          <w:tcPr>
            <w:tcW w:w="1525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A20D19" w:rsidRPr="00B16406" w:rsidTr="00B16406">
        <w:tc>
          <w:tcPr>
            <w:tcW w:w="817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Яблокова Диана</w:t>
            </w:r>
          </w:p>
        </w:tc>
        <w:tc>
          <w:tcPr>
            <w:tcW w:w="1701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7а класс</w:t>
            </w:r>
          </w:p>
        </w:tc>
        <w:tc>
          <w:tcPr>
            <w:tcW w:w="1842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20 баллов</w:t>
            </w:r>
          </w:p>
        </w:tc>
        <w:tc>
          <w:tcPr>
            <w:tcW w:w="1525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A20D19" w:rsidRPr="00B16406" w:rsidTr="00B16406">
        <w:tc>
          <w:tcPr>
            <w:tcW w:w="817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Андреева Мария</w:t>
            </w:r>
          </w:p>
        </w:tc>
        <w:tc>
          <w:tcPr>
            <w:tcW w:w="1701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842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19 баллов</w:t>
            </w:r>
          </w:p>
        </w:tc>
        <w:tc>
          <w:tcPr>
            <w:tcW w:w="1525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A20D19" w:rsidRPr="00B16406" w:rsidTr="00B16406">
        <w:tc>
          <w:tcPr>
            <w:tcW w:w="817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Рыбцова Анна</w:t>
            </w:r>
          </w:p>
        </w:tc>
        <w:tc>
          <w:tcPr>
            <w:tcW w:w="1701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42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19 баллов</w:t>
            </w:r>
          </w:p>
        </w:tc>
        <w:tc>
          <w:tcPr>
            <w:tcW w:w="1525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A20D19" w:rsidRPr="00B16406" w:rsidTr="00B16406">
        <w:tc>
          <w:tcPr>
            <w:tcW w:w="817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Ершова Наталья</w:t>
            </w:r>
          </w:p>
        </w:tc>
        <w:tc>
          <w:tcPr>
            <w:tcW w:w="1701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7а класс</w:t>
            </w:r>
          </w:p>
        </w:tc>
        <w:tc>
          <w:tcPr>
            <w:tcW w:w="1842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19 баллов</w:t>
            </w:r>
          </w:p>
        </w:tc>
        <w:tc>
          <w:tcPr>
            <w:tcW w:w="1525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A20D19" w:rsidRPr="00B16406" w:rsidTr="00B16406">
        <w:tc>
          <w:tcPr>
            <w:tcW w:w="9571" w:type="dxa"/>
            <w:gridSpan w:val="5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A20D19" w:rsidRPr="00B16406" w:rsidTr="00B16406">
        <w:tc>
          <w:tcPr>
            <w:tcW w:w="817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Большев Даниил</w:t>
            </w:r>
          </w:p>
        </w:tc>
        <w:tc>
          <w:tcPr>
            <w:tcW w:w="1701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42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18 баллов</w:t>
            </w:r>
          </w:p>
        </w:tc>
        <w:tc>
          <w:tcPr>
            <w:tcW w:w="1525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4 место</w:t>
            </w:r>
          </w:p>
        </w:tc>
      </w:tr>
      <w:tr w:rsidR="00A20D19" w:rsidRPr="00B16406" w:rsidTr="00B16406">
        <w:tc>
          <w:tcPr>
            <w:tcW w:w="817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Сиников Максим</w:t>
            </w:r>
          </w:p>
        </w:tc>
        <w:tc>
          <w:tcPr>
            <w:tcW w:w="1701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42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18 баллов</w:t>
            </w:r>
          </w:p>
        </w:tc>
        <w:tc>
          <w:tcPr>
            <w:tcW w:w="1525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4 место</w:t>
            </w:r>
          </w:p>
        </w:tc>
      </w:tr>
      <w:tr w:rsidR="00A20D19" w:rsidRPr="00B16406" w:rsidTr="00B16406">
        <w:tc>
          <w:tcPr>
            <w:tcW w:w="817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Поваренкин Вадим</w:t>
            </w:r>
          </w:p>
        </w:tc>
        <w:tc>
          <w:tcPr>
            <w:tcW w:w="1701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7а класс</w:t>
            </w:r>
          </w:p>
        </w:tc>
        <w:tc>
          <w:tcPr>
            <w:tcW w:w="1842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17 баллов</w:t>
            </w:r>
          </w:p>
        </w:tc>
        <w:tc>
          <w:tcPr>
            <w:tcW w:w="1525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A20D19" w:rsidRPr="00B16406" w:rsidTr="00B16406">
        <w:tc>
          <w:tcPr>
            <w:tcW w:w="817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Петрова Вера</w:t>
            </w:r>
          </w:p>
        </w:tc>
        <w:tc>
          <w:tcPr>
            <w:tcW w:w="1701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7а класс</w:t>
            </w:r>
          </w:p>
        </w:tc>
        <w:tc>
          <w:tcPr>
            <w:tcW w:w="1842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16 баллов</w:t>
            </w:r>
          </w:p>
        </w:tc>
        <w:tc>
          <w:tcPr>
            <w:tcW w:w="1525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6 место</w:t>
            </w:r>
          </w:p>
        </w:tc>
      </w:tr>
      <w:tr w:rsidR="00A20D19" w:rsidRPr="00B16406" w:rsidTr="00B16406">
        <w:tc>
          <w:tcPr>
            <w:tcW w:w="817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Тихомирова Тамара</w:t>
            </w:r>
          </w:p>
        </w:tc>
        <w:tc>
          <w:tcPr>
            <w:tcW w:w="1701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42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15 баллов</w:t>
            </w:r>
          </w:p>
        </w:tc>
        <w:tc>
          <w:tcPr>
            <w:tcW w:w="1525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7 место</w:t>
            </w:r>
          </w:p>
        </w:tc>
      </w:tr>
      <w:tr w:rsidR="00A20D19" w:rsidRPr="00B16406" w:rsidTr="00B16406">
        <w:tc>
          <w:tcPr>
            <w:tcW w:w="817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Соловьев Дмитрий</w:t>
            </w:r>
          </w:p>
        </w:tc>
        <w:tc>
          <w:tcPr>
            <w:tcW w:w="1701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7а класс</w:t>
            </w:r>
          </w:p>
        </w:tc>
        <w:tc>
          <w:tcPr>
            <w:tcW w:w="1842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13 баллов</w:t>
            </w:r>
          </w:p>
        </w:tc>
        <w:tc>
          <w:tcPr>
            <w:tcW w:w="1525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8 место</w:t>
            </w:r>
          </w:p>
        </w:tc>
      </w:tr>
      <w:tr w:rsidR="00A20D19" w:rsidRPr="00B16406" w:rsidTr="00B16406">
        <w:tc>
          <w:tcPr>
            <w:tcW w:w="817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Михайлов Артем</w:t>
            </w:r>
          </w:p>
        </w:tc>
        <w:tc>
          <w:tcPr>
            <w:tcW w:w="1701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42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12 балла</w:t>
            </w:r>
          </w:p>
        </w:tc>
        <w:tc>
          <w:tcPr>
            <w:tcW w:w="1525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9 место</w:t>
            </w:r>
          </w:p>
        </w:tc>
      </w:tr>
      <w:tr w:rsidR="00A20D19" w:rsidRPr="00B16406" w:rsidTr="00B16406">
        <w:tc>
          <w:tcPr>
            <w:tcW w:w="817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Беляева Настя</w:t>
            </w:r>
          </w:p>
        </w:tc>
        <w:tc>
          <w:tcPr>
            <w:tcW w:w="1701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7б класс</w:t>
            </w:r>
          </w:p>
        </w:tc>
        <w:tc>
          <w:tcPr>
            <w:tcW w:w="1842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8 баллов</w:t>
            </w:r>
          </w:p>
        </w:tc>
        <w:tc>
          <w:tcPr>
            <w:tcW w:w="1525" w:type="dxa"/>
          </w:tcPr>
          <w:p w:rsidR="00A20D19" w:rsidRPr="00B16406" w:rsidRDefault="00A20D19" w:rsidP="00B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10 место</w:t>
            </w:r>
          </w:p>
        </w:tc>
      </w:tr>
    </w:tbl>
    <w:p w:rsidR="00A20D19" w:rsidRPr="00B66486" w:rsidRDefault="00A20D19" w:rsidP="00B66486">
      <w:pPr>
        <w:pStyle w:val="ListParagraph"/>
        <w:shd w:val="clear" w:color="auto" w:fill="FFFFFF"/>
        <w:spacing w:after="0" w:line="240" w:lineRule="auto"/>
        <w:ind w:left="0"/>
        <w:jc w:val="center"/>
        <w:textAlignment w:val="top"/>
        <w:outlineLvl w:val="1"/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</w:pPr>
    </w:p>
    <w:p w:rsidR="00A20D19" w:rsidRPr="00B66486" w:rsidRDefault="00A20D19" w:rsidP="00B66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486">
        <w:rPr>
          <w:rFonts w:ascii="Times New Roman" w:hAnsi="Times New Roman"/>
          <w:b/>
          <w:sz w:val="24"/>
          <w:szCs w:val="24"/>
        </w:rPr>
        <w:t xml:space="preserve">Итоги олимпиады </w:t>
      </w:r>
    </w:p>
    <w:p w:rsidR="00A20D19" w:rsidRPr="00B66486" w:rsidRDefault="00A20D19" w:rsidP="00B66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486">
        <w:rPr>
          <w:rFonts w:ascii="Times New Roman" w:hAnsi="Times New Roman"/>
          <w:b/>
          <w:sz w:val="24"/>
          <w:szCs w:val="24"/>
        </w:rPr>
        <w:t>«Экологическая тропа»</w:t>
      </w:r>
    </w:p>
    <w:p w:rsidR="00A20D19" w:rsidRPr="00B66486" w:rsidRDefault="00A20D19" w:rsidP="00B66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4252"/>
        <w:gridCol w:w="2268"/>
      </w:tblGrid>
      <w:tr w:rsidR="00A20D19" w:rsidRPr="00B16406" w:rsidTr="00B16406">
        <w:tc>
          <w:tcPr>
            <w:tcW w:w="280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25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268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Кол. баллов</w:t>
            </w:r>
          </w:p>
        </w:tc>
      </w:tr>
      <w:tr w:rsidR="00A20D19" w:rsidRPr="00B16406" w:rsidTr="00B16406">
        <w:tc>
          <w:tcPr>
            <w:tcW w:w="280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D19" w:rsidRPr="00B16406" w:rsidTr="00B16406">
        <w:tc>
          <w:tcPr>
            <w:tcW w:w="280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25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Рыбцова Анна</w:t>
            </w:r>
          </w:p>
        </w:tc>
        <w:tc>
          <w:tcPr>
            <w:tcW w:w="2268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38 баллов</w:t>
            </w:r>
          </w:p>
        </w:tc>
      </w:tr>
      <w:tr w:rsidR="00A20D19" w:rsidRPr="00B16406" w:rsidTr="00B16406">
        <w:tc>
          <w:tcPr>
            <w:tcW w:w="280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425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Смирнова Наталья</w:t>
            </w:r>
          </w:p>
        </w:tc>
        <w:tc>
          <w:tcPr>
            <w:tcW w:w="2268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34 балла</w:t>
            </w:r>
          </w:p>
        </w:tc>
      </w:tr>
      <w:tr w:rsidR="00A20D19" w:rsidRPr="00B16406" w:rsidTr="00B16406">
        <w:tc>
          <w:tcPr>
            <w:tcW w:w="280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425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Морякова Александра</w:t>
            </w:r>
          </w:p>
        </w:tc>
        <w:tc>
          <w:tcPr>
            <w:tcW w:w="2268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30 баллов</w:t>
            </w:r>
          </w:p>
        </w:tc>
      </w:tr>
      <w:tr w:rsidR="00A20D19" w:rsidRPr="00B16406" w:rsidTr="00B16406">
        <w:tc>
          <w:tcPr>
            <w:tcW w:w="280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7а класс</w:t>
            </w:r>
          </w:p>
        </w:tc>
        <w:tc>
          <w:tcPr>
            <w:tcW w:w="2268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D19" w:rsidRPr="00B16406" w:rsidTr="00B16406">
        <w:tc>
          <w:tcPr>
            <w:tcW w:w="280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25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Петрова Вера</w:t>
            </w:r>
          </w:p>
        </w:tc>
        <w:tc>
          <w:tcPr>
            <w:tcW w:w="2268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33 балла</w:t>
            </w:r>
          </w:p>
        </w:tc>
      </w:tr>
      <w:tr w:rsidR="00A20D19" w:rsidRPr="00B16406" w:rsidTr="00B16406">
        <w:tc>
          <w:tcPr>
            <w:tcW w:w="280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2  место</w:t>
            </w:r>
          </w:p>
        </w:tc>
        <w:tc>
          <w:tcPr>
            <w:tcW w:w="425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Ершова Наталья</w:t>
            </w:r>
          </w:p>
        </w:tc>
        <w:tc>
          <w:tcPr>
            <w:tcW w:w="2268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30 баллов</w:t>
            </w:r>
          </w:p>
        </w:tc>
      </w:tr>
      <w:tr w:rsidR="00A20D19" w:rsidRPr="00B16406" w:rsidTr="00B16406">
        <w:tc>
          <w:tcPr>
            <w:tcW w:w="280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425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Минин Даниил</w:t>
            </w:r>
          </w:p>
        </w:tc>
        <w:tc>
          <w:tcPr>
            <w:tcW w:w="2268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28 баллов</w:t>
            </w:r>
          </w:p>
        </w:tc>
      </w:tr>
      <w:tr w:rsidR="00A20D19" w:rsidRPr="00B16406" w:rsidTr="00B16406">
        <w:tc>
          <w:tcPr>
            <w:tcW w:w="280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7б класс</w:t>
            </w:r>
          </w:p>
        </w:tc>
        <w:tc>
          <w:tcPr>
            <w:tcW w:w="2268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D19" w:rsidRPr="00B16406" w:rsidTr="00B16406">
        <w:tc>
          <w:tcPr>
            <w:tcW w:w="280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25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Беляева Диана</w:t>
            </w:r>
          </w:p>
        </w:tc>
        <w:tc>
          <w:tcPr>
            <w:tcW w:w="2268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40 баллов</w:t>
            </w:r>
          </w:p>
        </w:tc>
      </w:tr>
      <w:tr w:rsidR="00A20D19" w:rsidRPr="00B16406" w:rsidTr="00B16406">
        <w:tc>
          <w:tcPr>
            <w:tcW w:w="280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425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Беляева Анастасия</w:t>
            </w:r>
          </w:p>
        </w:tc>
        <w:tc>
          <w:tcPr>
            <w:tcW w:w="2268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36 баллов</w:t>
            </w:r>
          </w:p>
        </w:tc>
      </w:tr>
      <w:tr w:rsidR="00A20D19" w:rsidRPr="00B16406" w:rsidTr="00B16406">
        <w:tc>
          <w:tcPr>
            <w:tcW w:w="280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425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Кучерова Ульяна</w:t>
            </w:r>
          </w:p>
        </w:tc>
        <w:tc>
          <w:tcPr>
            <w:tcW w:w="2268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27 баллов</w:t>
            </w:r>
          </w:p>
        </w:tc>
      </w:tr>
      <w:tr w:rsidR="00A20D19" w:rsidRPr="00B16406" w:rsidTr="00B16406">
        <w:tc>
          <w:tcPr>
            <w:tcW w:w="280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D19" w:rsidRPr="00B16406" w:rsidTr="00B16406">
        <w:tc>
          <w:tcPr>
            <w:tcW w:w="280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25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Тихомирова Тамара</w:t>
            </w:r>
          </w:p>
        </w:tc>
        <w:tc>
          <w:tcPr>
            <w:tcW w:w="2268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44 балла</w:t>
            </w:r>
          </w:p>
        </w:tc>
      </w:tr>
      <w:tr w:rsidR="00A20D19" w:rsidRPr="00B16406" w:rsidTr="00B16406">
        <w:tc>
          <w:tcPr>
            <w:tcW w:w="280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425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Чикалев Артем</w:t>
            </w:r>
          </w:p>
        </w:tc>
        <w:tc>
          <w:tcPr>
            <w:tcW w:w="2268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38 баллов</w:t>
            </w:r>
          </w:p>
        </w:tc>
      </w:tr>
      <w:tr w:rsidR="00A20D19" w:rsidRPr="00B16406" w:rsidTr="00B16406">
        <w:tc>
          <w:tcPr>
            <w:tcW w:w="280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425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Летова Кристина</w:t>
            </w:r>
          </w:p>
        </w:tc>
        <w:tc>
          <w:tcPr>
            <w:tcW w:w="2268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 xml:space="preserve">35 баллов </w:t>
            </w:r>
          </w:p>
        </w:tc>
      </w:tr>
      <w:tr w:rsidR="00A20D19" w:rsidRPr="00B16406" w:rsidTr="00B16406">
        <w:tc>
          <w:tcPr>
            <w:tcW w:w="280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D19" w:rsidRPr="00B16406" w:rsidTr="00B16406">
        <w:tc>
          <w:tcPr>
            <w:tcW w:w="280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25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Андреева Анастасия</w:t>
            </w:r>
          </w:p>
        </w:tc>
        <w:tc>
          <w:tcPr>
            <w:tcW w:w="2268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51 балл</w:t>
            </w:r>
          </w:p>
        </w:tc>
      </w:tr>
      <w:tr w:rsidR="00A20D19" w:rsidRPr="00B16406" w:rsidTr="00B16406">
        <w:tc>
          <w:tcPr>
            <w:tcW w:w="280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425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Данильченко Екатерина</w:t>
            </w:r>
          </w:p>
        </w:tc>
        <w:tc>
          <w:tcPr>
            <w:tcW w:w="2268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47 баллов</w:t>
            </w:r>
          </w:p>
        </w:tc>
      </w:tr>
      <w:tr w:rsidR="00A20D19" w:rsidRPr="00B16406" w:rsidTr="00B16406">
        <w:tc>
          <w:tcPr>
            <w:tcW w:w="280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4252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Здобина Виктория</w:t>
            </w:r>
          </w:p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Комлев Алексей</w:t>
            </w:r>
          </w:p>
        </w:tc>
        <w:tc>
          <w:tcPr>
            <w:tcW w:w="2268" w:type="dxa"/>
          </w:tcPr>
          <w:p w:rsidR="00A20D19" w:rsidRPr="00B16406" w:rsidRDefault="00A20D19" w:rsidP="00B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406">
              <w:rPr>
                <w:rFonts w:ascii="Times New Roman" w:hAnsi="Times New Roman"/>
                <w:b/>
                <w:sz w:val="24"/>
                <w:szCs w:val="24"/>
              </w:rPr>
              <w:t>34 балла</w:t>
            </w:r>
          </w:p>
        </w:tc>
      </w:tr>
    </w:tbl>
    <w:p w:rsidR="00A20D19" w:rsidRPr="00E4141D" w:rsidRDefault="00A20D19" w:rsidP="00E4141D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  <w:u w:val="single"/>
        </w:rPr>
      </w:pPr>
      <w:r w:rsidRPr="00E4141D">
        <w:rPr>
          <w:rFonts w:ascii="Times New Roman" w:hAnsi="Times New Roman"/>
          <w:b/>
          <w:color w:val="0D0D0D"/>
          <w:sz w:val="24"/>
          <w:szCs w:val="24"/>
          <w:u w:val="single"/>
        </w:rPr>
        <w:t>Экологический фестиваль.</w:t>
      </w:r>
    </w:p>
    <w:p w:rsidR="00A20D19" w:rsidRDefault="00A20D19" w:rsidP="00E4141D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1 место – 9 класс</w:t>
      </w:r>
    </w:p>
    <w:p w:rsidR="00A20D19" w:rsidRDefault="00A20D19" w:rsidP="00E4141D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2 место -6 класс</w:t>
      </w:r>
    </w:p>
    <w:p w:rsidR="00A20D19" w:rsidRPr="00B66486" w:rsidRDefault="00A20D19" w:rsidP="00E4141D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3 место- 8 класс</w:t>
      </w:r>
    </w:p>
    <w:p w:rsidR="00A20D19" w:rsidRPr="00B66486" w:rsidRDefault="00A20D19" w:rsidP="00E41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0D19" w:rsidRPr="00E4141D" w:rsidRDefault="00A20D19" w:rsidP="00E4141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4141D">
        <w:rPr>
          <w:rFonts w:ascii="Times New Roman" w:hAnsi="Times New Roman"/>
          <w:b/>
          <w:sz w:val="24"/>
          <w:szCs w:val="24"/>
          <w:u w:val="single"/>
        </w:rPr>
        <w:t>Победители конкурса плакатов.</w:t>
      </w:r>
    </w:p>
    <w:p w:rsidR="00A20D19" w:rsidRDefault="00A20D19" w:rsidP="00E41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Захарова Катя -6 класс</w:t>
      </w:r>
    </w:p>
    <w:p w:rsidR="00A20D19" w:rsidRDefault="00A20D19" w:rsidP="00E41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Беляева Диана -7б класс</w:t>
      </w:r>
    </w:p>
    <w:p w:rsidR="00A20D19" w:rsidRDefault="00A20D19" w:rsidP="00E41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Соколова Катя -7а класс</w:t>
      </w:r>
    </w:p>
    <w:p w:rsidR="00A20D19" w:rsidRDefault="00A20D19" w:rsidP="00E41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Тихомирова Тамара-8 класс</w:t>
      </w:r>
    </w:p>
    <w:p w:rsidR="00A20D19" w:rsidRDefault="00A20D19" w:rsidP="00E41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Данильченко Катя -9 класс</w:t>
      </w:r>
    </w:p>
    <w:p w:rsidR="00A20D19" w:rsidRDefault="00A20D19" w:rsidP="00E41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0D19" w:rsidRPr="0064138E" w:rsidRDefault="00A20D19" w:rsidP="00E4141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4138E">
        <w:rPr>
          <w:rFonts w:ascii="Times New Roman" w:hAnsi="Times New Roman"/>
          <w:b/>
          <w:sz w:val="24"/>
          <w:szCs w:val="24"/>
          <w:u w:val="single"/>
        </w:rPr>
        <w:t>Победители конкурсной программы на фестивале.</w:t>
      </w:r>
    </w:p>
    <w:p w:rsidR="00A20D19" w:rsidRDefault="00A20D19" w:rsidP="00E41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место: Федоров Иван- 7б класс</w:t>
      </w:r>
    </w:p>
    <w:p w:rsidR="00A20D19" w:rsidRDefault="00A20D19" w:rsidP="00E41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место: Буриев Рома – 9 класс</w:t>
      </w:r>
    </w:p>
    <w:p w:rsidR="00A20D19" w:rsidRDefault="00A20D19" w:rsidP="00E41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место: Нематов Сардоржон – 8 класс</w:t>
      </w:r>
    </w:p>
    <w:p w:rsidR="00A20D19" w:rsidRDefault="00A20D19" w:rsidP="00E41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0D19" w:rsidRPr="0064138E" w:rsidRDefault="00A20D19" w:rsidP="00E4141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4138E">
        <w:rPr>
          <w:rFonts w:ascii="Times New Roman" w:hAnsi="Times New Roman"/>
          <w:b/>
          <w:sz w:val="24"/>
          <w:szCs w:val="24"/>
          <w:u w:val="single"/>
        </w:rPr>
        <w:t>Победители фотоконкурса.</w:t>
      </w:r>
    </w:p>
    <w:p w:rsidR="00A20D19" w:rsidRDefault="00A20D19" w:rsidP="00E41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место: Андреева Настя -9 класс</w:t>
      </w:r>
    </w:p>
    <w:p w:rsidR="00A20D19" w:rsidRDefault="00A20D19" w:rsidP="00E41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место: Андреева Маша – 9 класс</w:t>
      </w:r>
    </w:p>
    <w:p w:rsidR="00A20D19" w:rsidRDefault="00A20D19" w:rsidP="00E41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Данильченко Катя -9 класс</w:t>
      </w:r>
    </w:p>
    <w:p w:rsidR="00A20D19" w:rsidRPr="00B66486" w:rsidRDefault="00A20D19" w:rsidP="00E41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Тихомирова Тамара – 8 класс</w:t>
      </w:r>
    </w:p>
    <w:p w:rsidR="00A20D19" w:rsidRDefault="00A20D19" w:rsidP="00E4141D">
      <w:pPr>
        <w:spacing w:after="0" w:line="240" w:lineRule="auto"/>
        <w:rPr>
          <w:b/>
        </w:rPr>
      </w:pPr>
      <w:r>
        <w:rPr>
          <w:b/>
        </w:rPr>
        <w:t xml:space="preserve">                   Рыбцова Аня – 6 класс</w:t>
      </w:r>
    </w:p>
    <w:p w:rsidR="00A20D19" w:rsidRDefault="00A20D19" w:rsidP="00E4141D">
      <w:pPr>
        <w:spacing w:after="0" w:line="240" w:lineRule="auto"/>
        <w:rPr>
          <w:b/>
        </w:rPr>
      </w:pPr>
    </w:p>
    <w:p w:rsidR="00A20D19" w:rsidRPr="0064138E" w:rsidRDefault="00A20D19" w:rsidP="00E4141D">
      <w:pPr>
        <w:spacing w:after="0" w:line="240" w:lineRule="auto"/>
        <w:rPr>
          <w:b/>
          <w:u w:val="single"/>
        </w:rPr>
      </w:pPr>
      <w:r w:rsidRPr="0064138E">
        <w:rPr>
          <w:b/>
          <w:u w:val="single"/>
        </w:rPr>
        <w:t>Победители в конкурсе поделок.</w:t>
      </w:r>
    </w:p>
    <w:p w:rsidR="00A20D19" w:rsidRDefault="00A20D19" w:rsidP="00E4141D">
      <w:pPr>
        <w:spacing w:after="0" w:line="240" w:lineRule="auto"/>
        <w:rPr>
          <w:b/>
        </w:rPr>
      </w:pPr>
      <w:r>
        <w:rPr>
          <w:b/>
        </w:rPr>
        <w:t>Жихарев Алеша - 7 а класс</w:t>
      </w:r>
    </w:p>
    <w:p w:rsidR="00A20D19" w:rsidRDefault="00A20D19" w:rsidP="00E4141D">
      <w:pPr>
        <w:spacing w:after="0" w:line="240" w:lineRule="auto"/>
        <w:rPr>
          <w:b/>
        </w:rPr>
      </w:pPr>
      <w:r>
        <w:rPr>
          <w:b/>
        </w:rPr>
        <w:t>Ершова Олеся – 7 а класс</w:t>
      </w:r>
    </w:p>
    <w:p w:rsidR="00A20D19" w:rsidRDefault="00A20D19" w:rsidP="00E4141D">
      <w:pPr>
        <w:spacing w:after="0" w:line="240" w:lineRule="auto"/>
        <w:rPr>
          <w:b/>
        </w:rPr>
      </w:pPr>
    </w:p>
    <w:p w:rsidR="00A20D19" w:rsidRDefault="00A20D19" w:rsidP="0064138E">
      <w:pPr>
        <w:spacing w:after="0" w:line="240" w:lineRule="auto"/>
        <w:rPr>
          <w:b/>
          <w:u w:val="single"/>
        </w:rPr>
      </w:pPr>
      <w:r w:rsidRPr="0064138E">
        <w:rPr>
          <w:b/>
          <w:u w:val="single"/>
        </w:rPr>
        <w:t xml:space="preserve">Победители в конкурсе </w:t>
      </w:r>
      <w:r>
        <w:rPr>
          <w:b/>
          <w:u w:val="single"/>
        </w:rPr>
        <w:t>рефератов</w:t>
      </w:r>
      <w:r w:rsidRPr="0064138E">
        <w:rPr>
          <w:b/>
          <w:u w:val="single"/>
        </w:rPr>
        <w:t>.</w:t>
      </w:r>
    </w:p>
    <w:p w:rsidR="00A20D19" w:rsidRDefault="00A20D19" w:rsidP="0064138E">
      <w:pPr>
        <w:spacing w:after="0" w:line="240" w:lineRule="auto"/>
        <w:rPr>
          <w:b/>
        </w:rPr>
      </w:pPr>
      <w:r w:rsidRPr="0064138E">
        <w:rPr>
          <w:b/>
        </w:rPr>
        <w:t>1 место:  Андреева Настя -9 класс</w:t>
      </w:r>
    </w:p>
    <w:p w:rsidR="00A20D19" w:rsidRDefault="00A20D19" w:rsidP="0064138E">
      <w:pPr>
        <w:spacing w:after="0" w:line="240" w:lineRule="auto"/>
        <w:rPr>
          <w:b/>
        </w:rPr>
      </w:pPr>
      <w:r>
        <w:rPr>
          <w:b/>
        </w:rPr>
        <w:t xml:space="preserve">                Ершова Наташа -7б класс</w:t>
      </w:r>
    </w:p>
    <w:p w:rsidR="00A20D19" w:rsidRDefault="00A20D19" w:rsidP="0064138E">
      <w:pPr>
        <w:spacing w:after="0" w:line="240" w:lineRule="auto"/>
        <w:rPr>
          <w:b/>
        </w:rPr>
      </w:pPr>
      <w:r>
        <w:rPr>
          <w:b/>
        </w:rPr>
        <w:t xml:space="preserve">                Соколова Катя- 7б класс</w:t>
      </w:r>
      <w:bookmarkStart w:id="0" w:name="_GoBack"/>
      <w:bookmarkEnd w:id="0"/>
    </w:p>
    <w:p w:rsidR="00A20D19" w:rsidRDefault="00A20D19" w:rsidP="0064138E">
      <w:pPr>
        <w:spacing w:after="0" w:line="240" w:lineRule="auto"/>
        <w:rPr>
          <w:b/>
        </w:rPr>
      </w:pPr>
    </w:p>
    <w:p w:rsidR="00A20D19" w:rsidRDefault="00A20D19" w:rsidP="0064138E">
      <w:pPr>
        <w:spacing w:after="0" w:line="240" w:lineRule="auto"/>
        <w:rPr>
          <w:b/>
          <w:u w:val="single"/>
        </w:rPr>
      </w:pPr>
      <w:r w:rsidRPr="0064138E">
        <w:rPr>
          <w:b/>
          <w:u w:val="single"/>
        </w:rPr>
        <w:t xml:space="preserve">Победители в конкурсе </w:t>
      </w:r>
      <w:r>
        <w:rPr>
          <w:b/>
          <w:u w:val="single"/>
        </w:rPr>
        <w:t>сочинений</w:t>
      </w:r>
      <w:r w:rsidRPr="0064138E">
        <w:rPr>
          <w:b/>
          <w:u w:val="single"/>
        </w:rPr>
        <w:t>.</w:t>
      </w:r>
    </w:p>
    <w:p w:rsidR="00A20D19" w:rsidRPr="0064138E" w:rsidRDefault="00A20D19" w:rsidP="0064138E">
      <w:pPr>
        <w:spacing w:after="0" w:line="240" w:lineRule="auto"/>
        <w:rPr>
          <w:b/>
        </w:rPr>
      </w:pPr>
      <w:r w:rsidRPr="0064138E">
        <w:rPr>
          <w:b/>
        </w:rPr>
        <w:t>1 место : Морякова Саша – 6 класс</w:t>
      </w:r>
    </w:p>
    <w:p w:rsidR="00A20D19" w:rsidRDefault="00A20D19" w:rsidP="0064138E">
      <w:pPr>
        <w:spacing w:after="0" w:line="240" w:lineRule="auto"/>
        <w:rPr>
          <w:b/>
        </w:rPr>
      </w:pPr>
      <w:r>
        <w:rPr>
          <w:b/>
        </w:rPr>
        <w:t xml:space="preserve">                 Боженко Карина</w:t>
      </w:r>
    </w:p>
    <w:p w:rsidR="00A20D19" w:rsidRDefault="00A20D19" w:rsidP="0064138E">
      <w:pPr>
        <w:spacing w:after="0" w:line="240" w:lineRule="auto"/>
        <w:rPr>
          <w:b/>
        </w:rPr>
      </w:pPr>
      <w:r>
        <w:rPr>
          <w:b/>
        </w:rPr>
        <w:t>2 место: Осипова Диана 6 класс</w:t>
      </w:r>
    </w:p>
    <w:p w:rsidR="00A20D19" w:rsidRPr="0064138E" w:rsidRDefault="00A20D19" w:rsidP="0064138E">
      <w:pPr>
        <w:spacing w:after="0" w:line="240" w:lineRule="auto"/>
        <w:rPr>
          <w:b/>
        </w:rPr>
      </w:pPr>
      <w:r>
        <w:rPr>
          <w:b/>
        </w:rPr>
        <w:t>3 место: Кусмакова Совья -6 класс</w:t>
      </w:r>
    </w:p>
    <w:p w:rsidR="00A20D19" w:rsidRPr="00B66486" w:rsidRDefault="00A20D19" w:rsidP="00E4141D">
      <w:pPr>
        <w:spacing w:after="0" w:line="240" w:lineRule="auto"/>
        <w:rPr>
          <w:b/>
        </w:rPr>
      </w:pPr>
      <w:r>
        <w:rPr>
          <w:b/>
        </w:rPr>
        <w:t xml:space="preserve">      </w:t>
      </w:r>
    </w:p>
    <w:p w:rsidR="00A20D19" w:rsidRPr="00B66486" w:rsidRDefault="00A20D19" w:rsidP="00E4141D">
      <w:pPr>
        <w:spacing w:after="0" w:line="240" w:lineRule="auto"/>
        <w:rPr>
          <w:b/>
        </w:rPr>
      </w:pPr>
    </w:p>
    <w:sectPr w:rsidR="00A20D19" w:rsidRPr="00B66486" w:rsidSect="0050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3BD1"/>
    <w:multiLevelType w:val="multilevel"/>
    <w:tmpl w:val="FCAC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6B0"/>
    <w:rsid w:val="000A098D"/>
    <w:rsid w:val="003F62C1"/>
    <w:rsid w:val="00492813"/>
    <w:rsid w:val="00502C2D"/>
    <w:rsid w:val="00632E75"/>
    <w:rsid w:val="00637456"/>
    <w:rsid w:val="0064138E"/>
    <w:rsid w:val="00713037"/>
    <w:rsid w:val="009206D2"/>
    <w:rsid w:val="00A20D19"/>
    <w:rsid w:val="00B16406"/>
    <w:rsid w:val="00B66486"/>
    <w:rsid w:val="00C84F05"/>
    <w:rsid w:val="00DA26B0"/>
    <w:rsid w:val="00E4141D"/>
    <w:rsid w:val="00E7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13037"/>
    <w:pPr>
      <w:ind w:left="720"/>
      <w:contextualSpacing/>
    </w:pPr>
  </w:style>
  <w:style w:type="table" w:styleId="TableGrid">
    <w:name w:val="Table Grid"/>
    <w:basedOn w:val="TableNormal"/>
    <w:uiPriority w:val="99"/>
    <w:rsid w:val="00B664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4</Pages>
  <Words>697</Words>
  <Characters>3976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</cp:lastModifiedBy>
  <cp:revision>2</cp:revision>
  <dcterms:created xsi:type="dcterms:W3CDTF">2017-12-03T06:50:00Z</dcterms:created>
  <dcterms:modified xsi:type="dcterms:W3CDTF">2017-12-19T13:57:00Z</dcterms:modified>
</cp:coreProperties>
</file>