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5A" w:rsidRPr="00ED2F2E" w:rsidRDefault="00E4685A" w:rsidP="00ED2F2E">
      <w:pPr>
        <w:pStyle w:val="pc"/>
        <w:shd w:val="clear" w:color="auto" w:fill="FFFFFF"/>
        <w:spacing w:before="0" w:beforeAutospacing="0" w:after="0" w:afterAutospacing="0"/>
        <w:ind w:firstLine="567"/>
      </w:pPr>
      <w:r w:rsidRPr="00ED2F2E">
        <w:t>МИНИСТЕРСТВО ОБРАЗОВАНИЯ И НАУКИ РОССИЙСКОЙ ФЕДЕРАЦИИ</w:t>
      </w:r>
    </w:p>
    <w:p w:rsidR="00E4685A" w:rsidRPr="00ED2F2E" w:rsidRDefault="00E4685A" w:rsidP="00ED2F2E">
      <w:pPr>
        <w:pStyle w:val="pc"/>
        <w:shd w:val="clear" w:color="auto" w:fill="FFFFFF"/>
        <w:spacing w:before="0" w:beforeAutospacing="0" w:after="0" w:afterAutospacing="0"/>
        <w:ind w:firstLine="567"/>
      </w:pPr>
      <w:r w:rsidRPr="00ED2F2E">
        <w:t>ПИСЬМО</w:t>
      </w:r>
    </w:p>
    <w:p w:rsidR="00E4685A" w:rsidRPr="00ED2F2E" w:rsidRDefault="00E4685A" w:rsidP="00ED2F2E">
      <w:pPr>
        <w:pStyle w:val="pc"/>
        <w:shd w:val="clear" w:color="auto" w:fill="FFFFFF"/>
        <w:spacing w:before="0" w:beforeAutospacing="0" w:after="0" w:afterAutospacing="0"/>
        <w:ind w:firstLine="567"/>
      </w:pPr>
      <w:r w:rsidRPr="00ED2F2E">
        <w:t>от 9 сентября 2015 г. N ВК-2227/08</w:t>
      </w:r>
    </w:p>
    <w:p w:rsidR="00E4685A" w:rsidRDefault="00E4685A" w:rsidP="00ED2F2E">
      <w:pPr>
        <w:pStyle w:val="pc"/>
        <w:shd w:val="clear" w:color="auto" w:fill="FFFFFF"/>
        <w:spacing w:before="0" w:beforeAutospacing="0" w:after="0" w:afterAutospacing="0"/>
        <w:ind w:firstLine="567"/>
      </w:pPr>
      <w:r w:rsidRPr="00ED2F2E">
        <w:t>О НЕДОПУЩЕНИИ НЕЗАКОННЫХ СБОРОВ ДЕНЕЖНЫХ СРЕДСТВ</w:t>
      </w:r>
    </w:p>
    <w:p w:rsidR="00E4685A" w:rsidRPr="00ED2F2E" w:rsidRDefault="00E4685A" w:rsidP="00ED2F2E">
      <w:pPr>
        <w:pStyle w:val="pc"/>
        <w:shd w:val="clear" w:color="auto" w:fill="FFFFFF"/>
        <w:spacing w:before="0" w:beforeAutospacing="0" w:after="0" w:afterAutospacing="0"/>
        <w:ind w:firstLine="567"/>
      </w:pPr>
    </w:p>
    <w:p w:rsidR="00E4685A" w:rsidRPr="00ED2F2E" w:rsidRDefault="00E4685A" w:rsidP="00ED2F2E">
      <w:pPr>
        <w:pStyle w:val="pj"/>
        <w:shd w:val="clear" w:color="auto" w:fill="FFFFFF"/>
        <w:spacing w:before="0" w:beforeAutospacing="0" w:after="0" w:afterAutospacing="0"/>
        <w:ind w:firstLine="567"/>
      </w:pPr>
      <w:r w:rsidRPr="00ED2F2E">
        <w:t>В целях недопущения незаконных сборов денежных средств с родителей (законных представителей) учащихся общеобразовательных организаций Минобрнауки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 граждан.</w:t>
      </w:r>
    </w:p>
    <w:p w:rsidR="00E4685A" w:rsidRPr="00ED2F2E" w:rsidRDefault="00E4685A" w:rsidP="00ED2F2E">
      <w:pPr>
        <w:pStyle w:val="pj"/>
        <w:shd w:val="clear" w:color="auto" w:fill="FFFFFF"/>
        <w:spacing w:before="0" w:beforeAutospacing="0" w:after="0" w:afterAutospacing="0"/>
        <w:ind w:firstLine="567"/>
      </w:pPr>
      <w:r w:rsidRPr="00ED2F2E">
        <w:t>Вместе с тем, в адрес Минобрнауки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E4685A" w:rsidRPr="00ED2F2E" w:rsidRDefault="00E4685A" w:rsidP="00ED2F2E">
      <w:pPr>
        <w:pStyle w:val="pj"/>
        <w:shd w:val="clear" w:color="auto" w:fill="FFFFFF"/>
        <w:spacing w:before="0" w:beforeAutospacing="0" w:after="0" w:afterAutospacing="0"/>
        <w:ind w:firstLine="567"/>
      </w:pPr>
      <w:r w:rsidRPr="00ED2F2E">
        <w:t xml:space="preserve">Минобрнауки России еще раз обращает внимание на то, что в соответствии со статьей 5 Федерального закона от 29 декабря 2012 г. N </w:t>
      </w:r>
      <w:hyperlink r:id="rId4" w:history="1">
        <w:r w:rsidRPr="00ED2F2E">
          <w:rPr>
            <w:rStyle w:val="Hyperlink"/>
            <w:color w:val="auto"/>
          </w:rPr>
          <w:t>273-ФЗ</w:t>
        </w:r>
      </w:hyperlink>
      <w:r w:rsidRPr="00ED2F2E">
        <w:t xml:space="preserve">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E4685A" w:rsidRPr="00ED2F2E" w:rsidRDefault="00E4685A" w:rsidP="00ED2F2E">
      <w:pPr>
        <w:pStyle w:val="pj"/>
        <w:shd w:val="clear" w:color="auto" w:fill="FFFFFF"/>
        <w:spacing w:before="0" w:beforeAutospacing="0" w:after="0" w:afterAutospacing="0"/>
        <w:ind w:firstLine="567"/>
      </w:pPr>
      <w:r w:rsidRPr="00ED2F2E"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E4685A" w:rsidRPr="00ED2F2E" w:rsidRDefault="00E4685A" w:rsidP="00ED2F2E">
      <w:pPr>
        <w:pStyle w:val="pj"/>
        <w:shd w:val="clear" w:color="auto" w:fill="FFFFFF"/>
        <w:spacing w:before="0" w:beforeAutospacing="0" w:after="0" w:afterAutospacing="0"/>
        <w:ind w:firstLine="567"/>
      </w:pPr>
      <w:r w:rsidRPr="00ED2F2E"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E4685A" w:rsidRPr="00ED2F2E" w:rsidRDefault="00E4685A" w:rsidP="00ED2F2E">
      <w:pPr>
        <w:pStyle w:val="pj"/>
        <w:shd w:val="clear" w:color="auto" w:fill="FFFFFF"/>
        <w:spacing w:before="0" w:beforeAutospacing="0" w:after="0" w:afterAutospacing="0"/>
        <w:ind w:firstLine="567"/>
      </w:pPr>
      <w:r w:rsidRPr="00ED2F2E">
        <w:t xml:space="preserve">Руководствуясь статьей 4 Федерального закона от 11 августа 1995 г. N </w:t>
      </w:r>
      <w:hyperlink r:id="rId5" w:history="1">
        <w:r w:rsidRPr="00ED2F2E">
          <w:rPr>
            <w:rStyle w:val="Hyperlink"/>
            <w:color w:val="auto"/>
          </w:rPr>
          <w:t>135-ФЗ</w:t>
        </w:r>
      </w:hyperlink>
      <w:r w:rsidRPr="00ED2F2E">
        <w:t xml:space="preserve">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E4685A" w:rsidRPr="00ED2F2E" w:rsidRDefault="00E4685A" w:rsidP="00ED2F2E">
      <w:pPr>
        <w:pStyle w:val="pj"/>
        <w:shd w:val="clear" w:color="auto" w:fill="FFFFFF"/>
        <w:spacing w:before="0" w:beforeAutospacing="0" w:after="0" w:afterAutospacing="0"/>
        <w:ind w:firstLine="567"/>
      </w:pPr>
      <w:r w:rsidRPr="00ED2F2E"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</w:p>
    <w:p w:rsidR="00E4685A" w:rsidRPr="00ED2F2E" w:rsidRDefault="00E4685A" w:rsidP="00ED2F2E">
      <w:pPr>
        <w:pStyle w:val="pj"/>
        <w:shd w:val="clear" w:color="auto" w:fill="FFFFFF"/>
        <w:spacing w:before="0" w:beforeAutospacing="0" w:after="0" w:afterAutospacing="0"/>
        <w:ind w:firstLine="567"/>
      </w:pPr>
      <w:r w:rsidRPr="00ED2F2E"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E4685A" w:rsidRPr="00ED2F2E" w:rsidRDefault="00E4685A" w:rsidP="00ED2F2E">
      <w:pPr>
        <w:pStyle w:val="pj"/>
        <w:shd w:val="clear" w:color="auto" w:fill="FFFFFF"/>
        <w:spacing w:before="0" w:beforeAutospacing="0" w:after="0" w:afterAutospacing="0"/>
        <w:ind w:firstLine="567"/>
      </w:pPr>
      <w:r w:rsidRPr="00ED2F2E">
        <w:t>Дополнительно Минобрнауки России рекомендует актуализировать работу "горячей линии"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E4685A" w:rsidRPr="00ED2F2E" w:rsidRDefault="00E4685A" w:rsidP="00ED2F2E">
      <w:pPr>
        <w:pStyle w:val="pr"/>
        <w:shd w:val="clear" w:color="auto" w:fill="FFFFFF"/>
        <w:spacing w:before="0" w:beforeAutospacing="0" w:after="0" w:afterAutospacing="0"/>
        <w:ind w:firstLine="567"/>
      </w:pPr>
      <w:r w:rsidRPr="00ED2F2E">
        <w:t>В.Ш.КАГАНОВ</w:t>
      </w:r>
    </w:p>
    <w:p w:rsidR="00E4685A" w:rsidRDefault="00E4685A" w:rsidP="00ED2F2E">
      <w:pPr>
        <w:pStyle w:val="pc"/>
        <w:shd w:val="clear" w:color="auto" w:fill="FFFFFF"/>
        <w:spacing w:before="0" w:beforeAutospacing="0" w:after="0" w:afterAutospacing="0"/>
        <w:ind w:firstLine="567"/>
      </w:pPr>
    </w:p>
    <w:p w:rsidR="00E4685A" w:rsidRPr="00ED2F2E" w:rsidRDefault="00E4685A" w:rsidP="00ED2F2E">
      <w:pPr>
        <w:pStyle w:val="pj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ED2F2E">
        <w:rPr>
          <w:b/>
        </w:rPr>
        <w:t>ВЫ ДОЛЖНЫ ЗНАТЬ!</w:t>
      </w:r>
    </w:p>
    <w:p w:rsidR="00E4685A" w:rsidRPr="00ED2F2E" w:rsidRDefault="00E4685A" w:rsidP="00ED2F2E">
      <w:pPr>
        <w:pStyle w:val="pj"/>
        <w:shd w:val="clear" w:color="auto" w:fill="FFFFFF"/>
        <w:spacing w:before="0" w:beforeAutospacing="0" w:after="0" w:afterAutospacing="0"/>
        <w:ind w:firstLine="567"/>
      </w:pPr>
      <w:r w:rsidRPr="00ED2F2E"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E4685A" w:rsidRPr="00ED2F2E" w:rsidRDefault="00E4685A" w:rsidP="00ED2F2E">
      <w:pPr>
        <w:pStyle w:val="pj"/>
        <w:shd w:val="clear" w:color="auto" w:fill="FFFFFF"/>
        <w:spacing w:before="0" w:beforeAutospacing="0" w:after="0" w:afterAutospacing="0"/>
        <w:ind w:firstLine="567"/>
      </w:pPr>
      <w:r w:rsidRPr="00ED2F2E"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</w:t>
      </w:r>
      <w:hyperlink r:id="rId6" w:history="1">
        <w:r w:rsidRPr="00ED2F2E">
          <w:rPr>
            <w:rStyle w:val="Hyperlink"/>
            <w:color w:val="auto"/>
          </w:rPr>
          <w:t>135-ФЗ</w:t>
        </w:r>
      </w:hyperlink>
      <w:r w:rsidRPr="00ED2F2E">
        <w:t xml:space="preserve"> "О благотворительной деятельности и благотворительных организациях".</w:t>
      </w:r>
    </w:p>
    <w:p w:rsidR="00E4685A" w:rsidRPr="00ED2F2E" w:rsidRDefault="00E4685A" w:rsidP="00ED2F2E">
      <w:pPr>
        <w:pStyle w:val="pj"/>
        <w:shd w:val="clear" w:color="auto" w:fill="FFFFFF"/>
        <w:spacing w:before="0" w:beforeAutospacing="0" w:after="0" w:afterAutospacing="0"/>
        <w:ind w:firstLine="567"/>
      </w:pPr>
      <w:r w:rsidRPr="00ED2F2E"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E4685A" w:rsidRPr="00ED2F2E" w:rsidRDefault="00E4685A" w:rsidP="00ED2F2E">
      <w:pPr>
        <w:pStyle w:val="pj"/>
        <w:shd w:val="clear" w:color="auto" w:fill="FFFFFF"/>
        <w:spacing w:before="0" w:beforeAutospacing="0" w:after="0" w:afterAutospacing="0"/>
        <w:ind w:firstLine="567"/>
      </w:pPr>
      <w:r w:rsidRPr="00ED2F2E"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E4685A" w:rsidRPr="00ED2F2E" w:rsidRDefault="00E4685A" w:rsidP="00ED2F2E">
      <w:pPr>
        <w:pStyle w:val="pj"/>
        <w:shd w:val="clear" w:color="auto" w:fill="FFFFFF"/>
        <w:spacing w:before="0" w:beforeAutospacing="0" w:after="0" w:afterAutospacing="0"/>
        <w:ind w:firstLine="567"/>
      </w:pPr>
      <w:r w:rsidRPr="00ED2F2E"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E4685A" w:rsidRPr="00ED2F2E" w:rsidRDefault="00E4685A" w:rsidP="00ED2F2E">
      <w:pPr>
        <w:pStyle w:val="pj"/>
        <w:shd w:val="clear" w:color="auto" w:fill="FFFFFF"/>
        <w:spacing w:before="0" w:beforeAutospacing="0" w:after="0" w:afterAutospacing="0"/>
        <w:ind w:firstLine="567"/>
      </w:pPr>
      <w:r w:rsidRPr="00ED2F2E"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E4685A" w:rsidRPr="00ED2F2E" w:rsidRDefault="00E4685A" w:rsidP="00ED2F2E">
      <w:pPr>
        <w:pStyle w:val="pj"/>
        <w:shd w:val="clear" w:color="auto" w:fill="FFFFFF"/>
        <w:spacing w:before="0" w:beforeAutospacing="0" w:after="0" w:afterAutospacing="0"/>
        <w:ind w:firstLine="567"/>
      </w:pPr>
      <w:r w:rsidRPr="00ED2F2E">
        <w:t>2. Администрация, сотрудники учреждения, иные лица не вправе:</w:t>
      </w:r>
    </w:p>
    <w:p w:rsidR="00E4685A" w:rsidRPr="00ED2F2E" w:rsidRDefault="00E4685A" w:rsidP="00ED2F2E">
      <w:pPr>
        <w:pStyle w:val="pj"/>
        <w:shd w:val="clear" w:color="auto" w:fill="FFFFFF"/>
        <w:spacing w:before="0" w:beforeAutospacing="0" w:after="0" w:afterAutospacing="0"/>
        <w:ind w:firstLine="567"/>
      </w:pPr>
      <w:r w:rsidRPr="00ED2F2E">
        <w:t>- требовать или принимать от благотворителей наличные денежные средства;</w:t>
      </w:r>
    </w:p>
    <w:p w:rsidR="00E4685A" w:rsidRPr="00ED2F2E" w:rsidRDefault="00E4685A" w:rsidP="00ED2F2E">
      <w:pPr>
        <w:pStyle w:val="pj"/>
        <w:shd w:val="clear" w:color="auto" w:fill="FFFFFF"/>
        <w:spacing w:before="0" w:beforeAutospacing="0" w:after="0" w:afterAutospacing="0"/>
        <w:ind w:firstLine="567"/>
      </w:pPr>
      <w:r w:rsidRPr="00ED2F2E"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E4685A" w:rsidRPr="00ED2F2E" w:rsidRDefault="00E4685A" w:rsidP="00ED2F2E">
      <w:pPr>
        <w:pStyle w:val="pj"/>
        <w:shd w:val="clear" w:color="auto" w:fill="FFFFFF"/>
        <w:spacing w:before="0" w:beforeAutospacing="0" w:after="0" w:afterAutospacing="0"/>
        <w:ind w:firstLine="567"/>
      </w:pPr>
      <w:r w:rsidRPr="00ED2F2E">
        <w:t>3. Благотворитель имеет право:</w:t>
      </w:r>
    </w:p>
    <w:p w:rsidR="00E4685A" w:rsidRPr="00ED2F2E" w:rsidRDefault="00E4685A" w:rsidP="00ED2F2E">
      <w:pPr>
        <w:pStyle w:val="pj"/>
        <w:shd w:val="clear" w:color="auto" w:fill="FFFFFF"/>
        <w:spacing w:before="0" w:beforeAutospacing="0" w:after="0" w:afterAutospacing="0"/>
        <w:ind w:firstLine="567"/>
      </w:pPr>
      <w:r w:rsidRPr="00ED2F2E"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E4685A" w:rsidRPr="00ED2F2E" w:rsidRDefault="00E4685A" w:rsidP="00ED2F2E">
      <w:pPr>
        <w:pStyle w:val="pj"/>
        <w:shd w:val="clear" w:color="auto" w:fill="FFFFFF"/>
        <w:spacing w:before="0" w:beforeAutospacing="0" w:after="0" w:afterAutospacing="0"/>
        <w:ind w:firstLine="567"/>
      </w:pPr>
      <w:r w:rsidRPr="00ED2F2E"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E4685A" w:rsidRPr="00ED2F2E" w:rsidRDefault="00E4685A" w:rsidP="00ED2F2E">
      <w:pPr>
        <w:pStyle w:val="pj"/>
        <w:shd w:val="clear" w:color="auto" w:fill="FFFFFF"/>
        <w:spacing w:before="0" w:beforeAutospacing="0" w:after="0" w:afterAutospacing="0"/>
        <w:ind w:firstLine="567"/>
      </w:pPr>
      <w:r w:rsidRPr="00ED2F2E"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E4685A" w:rsidRPr="00ED2F2E" w:rsidRDefault="00E4685A" w:rsidP="00ED2F2E">
      <w:pPr>
        <w:pStyle w:val="pj"/>
        <w:shd w:val="clear" w:color="auto" w:fill="FFFFFF"/>
        <w:spacing w:before="0" w:beforeAutospacing="0" w:after="0" w:afterAutospacing="0"/>
        <w:ind w:firstLine="567"/>
      </w:pPr>
      <w:r w:rsidRPr="00ED2F2E"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E4685A" w:rsidRDefault="00E4685A" w:rsidP="00ED2F2E">
      <w:pPr>
        <w:pStyle w:val="pc"/>
        <w:shd w:val="clear" w:color="auto" w:fill="FFFFFF"/>
        <w:spacing w:before="0" w:beforeAutospacing="0" w:after="0" w:afterAutospacing="0"/>
        <w:ind w:firstLine="567"/>
      </w:pPr>
    </w:p>
    <w:p w:rsidR="00E4685A" w:rsidRPr="00ED2F2E" w:rsidRDefault="00E4685A" w:rsidP="00ED2F2E">
      <w:pPr>
        <w:pStyle w:val="pc"/>
        <w:shd w:val="clear" w:color="auto" w:fill="FFFFFF"/>
        <w:spacing w:before="0" w:beforeAutospacing="0" w:after="0" w:afterAutospacing="0"/>
        <w:ind w:firstLine="567"/>
      </w:pPr>
      <w:r w:rsidRPr="00ED2F2E">
        <w:t>УВАЖАЕМЫЕ РОДИТЕЛИ!</w:t>
      </w:r>
    </w:p>
    <w:p w:rsidR="00E4685A" w:rsidRPr="00ED2F2E" w:rsidRDefault="00E4685A" w:rsidP="00ED2F2E">
      <w:pPr>
        <w:pStyle w:val="pc"/>
        <w:shd w:val="clear" w:color="auto" w:fill="FFFFFF"/>
        <w:spacing w:before="0" w:beforeAutospacing="0" w:after="0" w:afterAutospacing="0"/>
        <w:ind w:firstLine="567"/>
      </w:pPr>
      <w:r w:rsidRPr="00ED2F2E">
        <w:t>ЗАКОН</w:t>
      </w:r>
      <w:r>
        <w:t xml:space="preserve"> И ГОСУДАРСТВО НА ВАШЕЙ СТОРОНЕ!</w:t>
      </w:r>
    </w:p>
    <w:p w:rsidR="00E4685A" w:rsidRPr="00ED2F2E" w:rsidRDefault="00E4685A" w:rsidP="00ED2F2E">
      <w:pPr>
        <w:spacing w:after="0" w:line="240" w:lineRule="auto"/>
        <w:ind w:firstLine="567"/>
      </w:pPr>
      <w:bookmarkStart w:id="0" w:name="_GoBack"/>
      <w:bookmarkEnd w:id="0"/>
    </w:p>
    <w:sectPr w:rsidR="00E4685A" w:rsidRPr="00ED2F2E" w:rsidSect="0041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F2E"/>
    <w:rsid w:val="001710AC"/>
    <w:rsid w:val="00411658"/>
    <w:rsid w:val="007F4843"/>
    <w:rsid w:val="008251DC"/>
    <w:rsid w:val="00A92561"/>
    <w:rsid w:val="00E4685A"/>
    <w:rsid w:val="00ED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5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D2F2E"/>
    <w:rPr>
      <w:rFonts w:cs="Times New Roman"/>
      <w:color w:val="1B6DFD"/>
      <w:u w:val="none"/>
      <w:effect w:val="none"/>
    </w:rPr>
  </w:style>
  <w:style w:type="paragraph" w:customStyle="1" w:styleId="pr">
    <w:name w:val="pr"/>
    <w:basedOn w:val="Normal"/>
    <w:uiPriority w:val="99"/>
    <w:rsid w:val="00ED2F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">
    <w:name w:val="pc"/>
    <w:basedOn w:val="Normal"/>
    <w:uiPriority w:val="99"/>
    <w:rsid w:val="00ED2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j">
    <w:name w:val="pj"/>
    <w:basedOn w:val="Normal"/>
    <w:uiPriority w:val="99"/>
    <w:rsid w:val="00ED2F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11.08.1995-N-135-FZ/" TargetMode="External"/><Relationship Id="rId5" Type="http://schemas.openxmlformats.org/officeDocument/2006/relationships/hyperlink" Target="http://rulaws.ru/laws/Federalnyy-zakon-ot-11.08.1995-N-135-FZ/" TargetMode="External"/><Relationship Id="rId4" Type="http://schemas.openxmlformats.org/officeDocument/2006/relationships/hyperlink" Target="http://rulaws.ru/laws/Federalnyy-zakon-ot-29.12.2012-N-273-F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1180</Words>
  <Characters>6732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</cp:lastModifiedBy>
  <cp:revision>4</cp:revision>
  <dcterms:created xsi:type="dcterms:W3CDTF">2018-09-12T11:39:00Z</dcterms:created>
  <dcterms:modified xsi:type="dcterms:W3CDTF">2018-09-12T13:18:00Z</dcterms:modified>
</cp:coreProperties>
</file>